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BB" w:rsidRPr="00182062" w:rsidRDefault="001E5661" w:rsidP="00BE6A8F">
      <w:pPr>
        <w:rPr>
          <w:rFonts w:ascii="Verdana" w:hAnsi="Verdana" w:cs="Helvetic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A8F">
        <w:tab/>
      </w:r>
      <w:r w:rsidR="00BE6A8F">
        <w:tab/>
        <w:t xml:space="preserve">   </w:t>
      </w:r>
      <w:r w:rsidR="00C958BB" w:rsidRPr="00182062">
        <w:rPr>
          <w:rFonts w:ascii="Verdana" w:hAnsi="Verdana" w:cs="Helvetica"/>
          <w:sz w:val="22"/>
          <w:szCs w:val="22"/>
        </w:rPr>
        <w:t>Al Dirigente Scolastico</w:t>
      </w:r>
    </w:p>
    <w:p w:rsidR="00C958BB" w:rsidRDefault="00C958BB" w:rsidP="00182062">
      <w:pPr>
        <w:autoSpaceDE w:val="0"/>
        <w:autoSpaceDN w:val="0"/>
        <w:adjustRightInd w:val="0"/>
        <w:jc w:val="right"/>
        <w:rPr>
          <w:rFonts w:ascii="Verdana" w:hAnsi="Verdana" w:cs="Helvetica"/>
          <w:sz w:val="22"/>
          <w:szCs w:val="22"/>
        </w:rPr>
      </w:pPr>
      <w:r w:rsidRPr="00182062">
        <w:rPr>
          <w:rFonts w:ascii="Verdana" w:hAnsi="Verdana" w:cs="Helvetica"/>
          <w:sz w:val="22"/>
          <w:szCs w:val="22"/>
        </w:rPr>
        <w:t xml:space="preserve">I.C. </w:t>
      </w:r>
      <w:r w:rsidR="000E7B49">
        <w:rPr>
          <w:rFonts w:ascii="Verdana" w:hAnsi="Verdana" w:cs="Helvetica"/>
          <w:sz w:val="22"/>
          <w:szCs w:val="22"/>
        </w:rPr>
        <w:t>Leonardo da Vinci</w:t>
      </w:r>
    </w:p>
    <w:p w:rsidR="000E7B49" w:rsidRPr="00182062" w:rsidRDefault="000E7B49" w:rsidP="00182062">
      <w:pPr>
        <w:autoSpaceDE w:val="0"/>
        <w:autoSpaceDN w:val="0"/>
        <w:adjustRightInd w:val="0"/>
        <w:jc w:val="right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di Olevano sul Tusciano</w:t>
      </w:r>
    </w:p>
    <w:p w:rsidR="00C958BB" w:rsidRPr="00182062" w:rsidRDefault="00C958BB" w:rsidP="00182062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2"/>
          <w:szCs w:val="22"/>
        </w:rPr>
      </w:pPr>
    </w:p>
    <w:p w:rsidR="00C958BB" w:rsidRPr="00446513" w:rsidRDefault="00C958BB" w:rsidP="00446513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  <w:sz w:val="22"/>
          <w:szCs w:val="22"/>
        </w:rPr>
      </w:pPr>
      <w:r w:rsidRPr="00446513">
        <w:rPr>
          <w:rFonts w:ascii="Verdana" w:hAnsi="Verdana" w:cs="Helvetica-Bold"/>
          <w:b/>
          <w:bCs/>
          <w:sz w:val="22"/>
          <w:szCs w:val="22"/>
        </w:rPr>
        <w:t>OGGET</w:t>
      </w:r>
      <w:r w:rsidR="000E7B49">
        <w:rPr>
          <w:rFonts w:ascii="Verdana" w:hAnsi="Verdana" w:cs="Helvetica-Bold"/>
          <w:b/>
          <w:bCs/>
          <w:sz w:val="22"/>
          <w:szCs w:val="22"/>
        </w:rPr>
        <w:t>TO: Richiesta di permesso breve.</w:t>
      </w:r>
      <w:bookmarkStart w:id="0" w:name="_GoBack"/>
      <w:bookmarkEnd w:id="0"/>
    </w:p>
    <w:p w:rsidR="00C958BB" w:rsidRPr="00182062" w:rsidRDefault="00C958BB" w:rsidP="00182062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  <w:sz w:val="22"/>
          <w:szCs w:val="22"/>
        </w:rPr>
      </w:pPr>
    </w:p>
    <w:p w:rsidR="00C958BB" w:rsidRPr="00182062" w:rsidRDefault="00C958BB" w:rsidP="00182062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proofErr w:type="spellStart"/>
      <w:r w:rsidRPr="00182062">
        <w:rPr>
          <w:rFonts w:ascii="Verdana" w:hAnsi="Verdana" w:cs="Helvetica"/>
          <w:sz w:val="22"/>
          <w:szCs w:val="22"/>
        </w:rPr>
        <w:t>ll</w:t>
      </w:r>
      <w:proofErr w:type="spellEnd"/>
      <w:r w:rsidRPr="00182062">
        <w:rPr>
          <w:rFonts w:ascii="Verdana" w:hAnsi="Verdana" w:cs="Helvetica"/>
          <w:sz w:val="22"/>
          <w:szCs w:val="22"/>
        </w:rPr>
        <w:t>/la sottoscritto/a .................................................. docente/A.T.A. in servizio presso codesta istituzione scolastica con contratto a tempo indeterminato/determinato</w:t>
      </w:r>
      <w:r w:rsidR="00FD3872" w:rsidRPr="00182062">
        <w:rPr>
          <w:rFonts w:ascii="Verdana" w:hAnsi="Verdana" w:cs="Helvetica"/>
          <w:sz w:val="22"/>
          <w:szCs w:val="22"/>
        </w:rPr>
        <w:t xml:space="preserve"> </w:t>
      </w:r>
      <w:r w:rsidRPr="00182062">
        <w:rPr>
          <w:rFonts w:ascii="Verdana" w:hAnsi="Verdana" w:cs="Helvetica"/>
          <w:sz w:val="22"/>
          <w:szCs w:val="22"/>
        </w:rPr>
        <w:t>in servizio presso la scuola ………………………………………</w:t>
      </w:r>
      <w:r w:rsidR="00E838D9" w:rsidRPr="00182062">
        <w:rPr>
          <w:rFonts w:ascii="Verdana" w:hAnsi="Verdana" w:cs="Helvetica"/>
          <w:sz w:val="22"/>
          <w:szCs w:val="22"/>
        </w:rPr>
        <w:t>………………………</w:t>
      </w:r>
    </w:p>
    <w:p w:rsidR="00C958BB" w:rsidRDefault="00C958BB" w:rsidP="00182062">
      <w:pPr>
        <w:autoSpaceDE w:val="0"/>
        <w:autoSpaceDN w:val="0"/>
        <w:adjustRightInd w:val="0"/>
        <w:jc w:val="center"/>
        <w:rPr>
          <w:rFonts w:ascii="Verdana" w:hAnsi="Verdana" w:cs="Helvetica"/>
          <w:sz w:val="22"/>
          <w:szCs w:val="22"/>
        </w:rPr>
      </w:pPr>
      <w:r w:rsidRPr="00182062">
        <w:rPr>
          <w:rFonts w:ascii="Verdana" w:hAnsi="Verdana" w:cs="Helvetica"/>
          <w:sz w:val="22"/>
          <w:szCs w:val="22"/>
        </w:rPr>
        <w:t>CHIEDE</w:t>
      </w:r>
    </w:p>
    <w:p w:rsidR="001E5661" w:rsidRPr="00182062" w:rsidRDefault="001E5661" w:rsidP="00182062">
      <w:pPr>
        <w:autoSpaceDE w:val="0"/>
        <w:autoSpaceDN w:val="0"/>
        <w:adjustRightInd w:val="0"/>
        <w:jc w:val="center"/>
        <w:rPr>
          <w:rFonts w:ascii="Verdana" w:hAnsi="Verdana" w:cs="Helvetica"/>
          <w:sz w:val="22"/>
          <w:szCs w:val="22"/>
        </w:rPr>
      </w:pPr>
    </w:p>
    <w:p w:rsidR="00C958BB" w:rsidRDefault="00C958BB" w:rsidP="00182062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182062">
        <w:rPr>
          <w:rFonts w:ascii="Verdana" w:hAnsi="Verdana" w:cs="Helvetica"/>
          <w:sz w:val="22"/>
          <w:szCs w:val="22"/>
        </w:rPr>
        <w:t>di poter usufruire, ai sensi dell’art. 16 del CCNL 29/11/2007, di un permesso breve di n°.......... ore il giorno .................................. dalle ore .................. alle ore ................... per le seguenti esigenze personali:</w:t>
      </w:r>
    </w:p>
    <w:p w:rsidR="00A03B53" w:rsidRPr="00182062" w:rsidRDefault="00A03B53" w:rsidP="00182062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182062" w:rsidRDefault="00182062" w:rsidP="00182062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C958BB" w:rsidRPr="00182062" w:rsidRDefault="00C958BB" w:rsidP="00182062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182062">
        <w:rPr>
          <w:rFonts w:ascii="Verdana" w:hAnsi="Verdana" w:cs="Helvetica"/>
          <w:sz w:val="22"/>
          <w:szCs w:val="22"/>
        </w:rPr>
        <w:t>................................................................................................................</w:t>
      </w:r>
      <w:r w:rsidR="00182062">
        <w:rPr>
          <w:rFonts w:ascii="Verdana" w:hAnsi="Verdana" w:cs="Helvetica"/>
          <w:sz w:val="22"/>
          <w:szCs w:val="22"/>
        </w:rPr>
        <w:t>..................</w:t>
      </w:r>
    </w:p>
    <w:p w:rsidR="00E838D9" w:rsidRPr="00A03B53" w:rsidRDefault="00E838D9" w:rsidP="00182062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6"/>
        </w:rPr>
      </w:pPr>
      <w:r w:rsidRPr="00A03B53">
        <w:rPr>
          <w:rFonts w:ascii="Verdana" w:hAnsi="Verdana"/>
          <w:i/>
          <w:iCs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(D.L. 30.06.2003 n.196 art.23 – codice privacy)</w:t>
      </w:r>
    </w:p>
    <w:p w:rsidR="001F5BBE" w:rsidRPr="00182062" w:rsidRDefault="001F5BBE" w:rsidP="00182062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F5BBE" w:rsidRDefault="001F5BBE" w:rsidP="001F5BBE">
      <w:pPr>
        <w:autoSpaceDE w:val="0"/>
        <w:autoSpaceDN w:val="0"/>
        <w:adjustRightInd w:val="0"/>
      </w:pPr>
      <w:r>
        <w:t>Il sottoscritto, consapevole delle responsabilità e delle conseguenze civili e penali previste in caso di dichiarazioni mendaci e/o formazione od uso di atti falsi nonché in caso di esibizione di atti contenenti dati non più corrispondenti a verità,</w:t>
      </w:r>
    </w:p>
    <w:p w:rsidR="001F5BBE" w:rsidRDefault="001F5BBE" w:rsidP="001F5BBE">
      <w:pPr>
        <w:autoSpaceDE w:val="0"/>
        <w:autoSpaceDN w:val="0"/>
        <w:adjustRightInd w:val="0"/>
        <w:jc w:val="center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DICHIARA </w:t>
      </w:r>
    </w:p>
    <w:p w:rsidR="00A03B53" w:rsidRDefault="00A03B53" w:rsidP="001F5BBE">
      <w:pPr>
        <w:autoSpaceDE w:val="0"/>
        <w:autoSpaceDN w:val="0"/>
        <w:adjustRightInd w:val="0"/>
        <w:jc w:val="center"/>
        <w:rPr>
          <w:rFonts w:ascii="Verdana" w:hAnsi="Verdana" w:cs="Helvetica"/>
          <w:sz w:val="22"/>
          <w:szCs w:val="22"/>
        </w:rPr>
      </w:pPr>
    </w:p>
    <w:p w:rsidR="001F5BBE" w:rsidRPr="00446513" w:rsidRDefault="00A03B53" w:rsidP="00A03B53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22"/>
          <w:szCs w:val="22"/>
        </w:rPr>
      </w:pPr>
      <w:r w:rsidRPr="00446513">
        <w:rPr>
          <w:rFonts w:ascii="Verdana" w:hAnsi="Verdana" w:cs="Helvetica"/>
          <w:b/>
          <w:bCs/>
          <w:sz w:val="22"/>
          <w:szCs w:val="22"/>
        </w:rPr>
        <w:t>che il coordinatore organizzativo di plesso ha dato parere favorevole</w:t>
      </w:r>
      <w:r w:rsidR="00135EF5">
        <w:rPr>
          <w:rFonts w:ascii="Verdana" w:hAnsi="Verdana" w:cs="Helvetica"/>
          <w:b/>
          <w:bCs/>
          <w:sz w:val="22"/>
          <w:szCs w:val="22"/>
        </w:rPr>
        <w:t xml:space="preserve"> (per i docenti)</w:t>
      </w:r>
      <w:r w:rsidRPr="00446513">
        <w:rPr>
          <w:rFonts w:ascii="Verdana" w:hAnsi="Verdana" w:cs="Helvetica"/>
          <w:b/>
          <w:bCs/>
          <w:sz w:val="22"/>
          <w:szCs w:val="22"/>
        </w:rPr>
        <w:t>.</w:t>
      </w:r>
    </w:p>
    <w:p w:rsidR="00C958BB" w:rsidRPr="001F5BBE" w:rsidRDefault="00C958BB" w:rsidP="001F5B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1F5BBE">
        <w:rPr>
          <w:rFonts w:ascii="Verdana" w:hAnsi="Verdana" w:cs="Helvetica"/>
          <w:sz w:val="22"/>
          <w:szCs w:val="22"/>
        </w:rPr>
        <w:t xml:space="preserve">che nel giorno predetto, il proprio orario di </w:t>
      </w:r>
      <w:r w:rsidR="00A03B53">
        <w:rPr>
          <w:rFonts w:ascii="Verdana" w:hAnsi="Verdana" w:cs="Helvetica"/>
          <w:sz w:val="22"/>
          <w:szCs w:val="22"/>
        </w:rPr>
        <w:t xml:space="preserve">servizio è di complessive n°   </w:t>
      </w:r>
      <w:r w:rsidRPr="001F5BBE">
        <w:rPr>
          <w:rFonts w:ascii="Verdana" w:hAnsi="Verdana" w:cs="Helvetica"/>
          <w:sz w:val="22"/>
          <w:szCs w:val="22"/>
        </w:rPr>
        <w:t>ore, la durata del permesso</w:t>
      </w:r>
      <w:r w:rsidR="00E838D9" w:rsidRPr="001F5BBE">
        <w:rPr>
          <w:rFonts w:ascii="Verdana" w:hAnsi="Verdana" w:cs="Helvetica"/>
          <w:sz w:val="22"/>
          <w:szCs w:val="22"/>
        </w:rPr>
        <w:t xml:space="preserve"> breve</w:t>
      </w:r>
      <w:r w:rsidRPr="001F5BBE">
        <w:rPr>
          <w:rFonts w:ascii="Verdana" w:hAnsi="Verdana" w:cs="Helvetica"/>
          <w:sz w:val="22"/>
          <w:szCs w:val="22"/>
        </w:rPr>
        <w:t xml:space="preserve"> non può essere superiore alla metà dell’orario giornaliero</w:t>
      </w:r>
      <w:r w:rsidR="00FD3872" w:rsidRPr="001F5BBE">
        <w:rPr>
          <w:rFonts w:ascii="Verdana" w:hAnsi="Verdana" w:cs="Helvetica"/>
          <w:sz w:val="22"/>
          <w:szCs w:val="22"/>
        </w:rPr>
        <w:t xml:space="preserve"> </w:t>
      </w:r>
      <w:r w:rsidRPr="001F5BBE">
        <w:rPr>
          <w:rFonts w:ascii="Verdana" w:hAnsi="Verdana" w:cs="Helvetica"/>
          <w:sz w:val="22"/>
          <w:szCs w:val="22"/>
        </w:rPr>
        <w:t>individuale di servizio e non può, comunque, superare le due ore.</w:t>
      </w:r>
    </w:p>
    <w:p w:rsidR="00C958BB" w:rsidRPr="001F5BBE" w:rsidRDefault="00C958BB" w:rsidP="001F5B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proofErr w:type="spellStart"/>
      <w:r w:rsidRPr="001F5BBE">
        <w:rPr>
          <w:rFonts w:ascii="Verdana" w:hAnsi="Verdana" w:cs="Helvetica"/>
          <w:sz w:val="22"/>
          <w:szCs w:val="22"/>
        </w:rPr>
        <w:t>ll</w:t>
      </w:r>
      <w:proofErr w:type="spellEnd"/>
      <w:r w:rsidRPr="001F5BBE">
        <w:rPr>
          <w:rFonts w:ascii="Verdana" w:hAnsi="Verdana" w:cs="Helvetica"/>
          <w:sz w:val="22"/>
          <w:szCs w:val="22"/>
        </w:rPr>
        <w:t>/la sottoscritto/a si impegna a recuperare il suddetto permesso entro due mesi dallo stesso,</w:t>
      </w:r>
      <w:r w:rsidR="00FD3872" w:rsidRPr="001F5BBE">
        <w:rPr>
          <w:rFonts w:ascii="Verdana" w:hAnsi="Verdana" w:cs="Helvetica"/>
          <w:sz w:val="22"/>
          <w:szCs w:val="22"/>
        </w:rPr>
        <w:t xml:space="preserve"> </w:t>
      </w:r>
      <w:r w:rsidRPr="001F5BBE">
        <w:rPr>
          <w:rFonts w:ascii="Verdana" w:hAnsi="Verdana" w:cs="Helvetica"/>
          <w:sz w:val="22"/>
          <w:szCs w:val="22"/>
        </w:rPr>
        <w:t>nei modi e nei tempi previsti dall’art. 16 del citato contratto, in relazione alle esigenze di servizio.</w:t>
      </w:r>
    </w:p>
    <w:p w:rsidR="00C958BB" w:rsidRPr="001F5BBE" w:rsidRDefault="00FD3872" w:rsidP="001F5B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1F5BBE">
        <w:rPr>
          <w:rFonts w:ascii="Verdana" w:hAnsi="Verdana" w:cs="Helvetica"/>
          <w:sz w:val="22"/>
          <w:szCs w:val="22"/>
        </w:rPr>
        <w:t>di aver già f</w:t>
      </w:r>
      <w:r w:rsidR="00A03B53">
        <w:rPr>
          <w:rFonts w:ascii="Verdana" w:hAnsi="Verdana" w:cs="Helvetica"/>
          <w:sz w:val="22"/>
          <w:szCs w:val="22"/>
        </w:rPr>
        <w:t xml:space="preserve">ruito nel corrente </w:t>
      </w:r>
      <w:proofErr w:type="spellStart"/>
      <w:r w:rsidR="00A03B53">
        <w:rPr>
          <w:rFonts w:ascii="Verdana" w:hAnsi="Verdana" w:cs="Helvetica"/>
          <w:sz w:val="22"/>
          <w:szCs w:val="22"/>
        </w:rPr>
        <w:t>a.s.</w:t>
      </w:r>
      <w:proofErr w:type="spellEnd"/>
      <w:r w:rsidR="00A03B53">
        <w:rPr>
          <w:rFonts w:ascii="Verdana" w:hAnsi="Verdana" w:cs="Helvetica"/>
          <w:sz w:val="22"/>
          <w:szCs w:val="22"/>
        </w:rPr>
        <w:t xml:space="preserve"> di n°   </w:t>
      </w:r>
      <w:r w:rsidRPr="001F5BBE">
        <w:rPr>
          <w:rFonts w:ascii="Verdana" w:hAnsi="Verdana" w:cs="Helvetica"/>
          <w:sz w:val="22"/>
          <w:szCs w:val="22"/>
        </w:rPr>
        <w:t xml:space="preserve"> ore di permesso breve.</w:t>
      </w:r>
    </w:p>
    <w:p w:rsidR="00BF497D" w:rsidRPr="00182062" w:rsidRDefault="004E4F90" w:rsidP="001F5BBE">
      <w:pPr>
        <w:pStyle w:val="Corpotesto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 nelle </w:t>
      </w:r>
      <w:r w:rsidR="00BF497D" w:rsidRPr="00182062">
        <w:rPr>
          <w:rFonts w:ascii="Verdana" w:hAnsi="Verdana"/>
          <w:sz w:val="22"/>
          <w:szCs w:val="22"/>
        </w:rPr>
        <w:t>ore indicate sarà sostituit</w:t>
      </w:r>
      <w:r w:rsidR="00E838D9" w:rsidRPr="00182062">
        <w:rPr>
          <w:rFonts w:ascii="Verdana" w:hAnsi="Verdana"/>
          <w:sz w:val="22"/>
          <w:szCs w:val="22"/>
        </w:rPr>
        <w:t>o/a</w:t>
      </w:r>
      <w:r w:rsidR="00A03B53">
        <w:rPr>
          <w:rFonts w:ascii="Verdana" w:hAnsi="Verdana"/>
          <w:sz w:val="22"/>
          <w:szCs w:val="22"/>
        </w:rPr>
        <w:t xml:space="preserve"> </w:t>
      </w:r>
      <w:r w:rsidR="00BF497D" w:rsidRPr="00182062">
        <w:rPr>
          <w:rFonts w:ascii="Verdana" w:hAnsi="Verdana"/>
          <w:sz w:val="22"/>
          <w:szCs w:val="22"/>
        </w:rPr>
        <w:t>come segue:</w:t>
      </w:r>
    </w:p>
    <w:p w:rsidR="00BF497D" w:rsidRPr="00182062" w:rsidRDefault="00BF497D" w:rsidP="00182062">
      <w:pPr>
        <w:pStyle w:val="Corpotesto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544"/>
        <w:gridCol w:w="4252"/>
      </w:tblGrid>
      <w:tr w:rsidR="004E4F90" w:rsidRPr="00182062" w:rsidTr="001F5BBE">
        <w:trPr>
          <w:trHeight w:val="370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4E4F90" w:rsidRDefault="004E4F90" w:rsidP="00182062">
            <w:pPr>
              <w:pStyle w:val="Corpotesto"/>
              <w:jc w:val="center"/>
              <w:rPr>
                <w:rFonts w:ascii="Verdana" w:hAnsi="Verdana"/>
                <w:b/>
                <w:sz w:val="20"/>
              </w:rPr>
            </w:pPr>
            <w:r w:rsidRPr="004E4F90">
              <w:rPr>
                <w:rFonts w:ascii="Verdana" w:hAnsi="Verdana"/>
                <w:b/>
                <w:sz w:val="20"/>
              </w:rPr>
              <w:t xml:space="preserve">Orario </w:t>
            </w:r>
            <w:r w:rsidR="00446513">
              <w:rPr>
                <w:rFonts w:ascii="Verdana" w:hAnsi="Verdana"/>
                <w:b/>
                <w:sz w:val="20"/>
              </w:rPr>
              <w:t>di servizio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4E4F90" w:rsidRDefault="004E4F90" w:rsidP="00182062">
            <w:pPr>
              <w:pStyle w:val="Corpotesto"/>
              <w:jc w:val="center"/>
              <w:rPr>
                <w:rFonts w:ascii="Verdana" w:hAnsi="Verdana"/>
                <w:b/>
                <w:sz w:val="20"/>
              </w:rPr>
            </w:pPr>
            <w:r w:rsidRPr="004E4F90">
              <w:rPr>
                <w:rFonts w:ascii="Verdana" w:hAnsi="Verdana"/>
                <w:b/>
                <w:sz w:val="20"/>
              </w:rPr>
              <w:t>Orario oggetto della richiesta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4E4F90" w:rsidRDefault="004E4F90" w:rsidP="001F5BBE">
            <w:pPr>
              <w:pStyle w:val="Corpotesto"/>
              <w:jc w:val="left"/>
              <w:rPr>
                <w:rFonts w:ascii="Verdana" w:hAnsi="Verdana"/>
                <w:b/>
                <w:sz w:val="20"/>
              </w:rPr>
            </w:pPr>
            <w:r w:rsidRPr="004E4F90">
              <w:rPr>
                <w:rFonts w:ascii="Verdana" w:hAnsi="Verdana"/>
                <w:b/>
                <w:sz w:val="20"/>
              </w:rPr>
              <w:t>Nome Docente</w:t>
            </w:r>
            <w:r w:rsidR="001F5BBE">
              <w:rPr>
                <w:rFonts w:ascii="Verdana" w:hAnsi="Verdana"/>
                <w:b/>
                <w:sz w:val="20"/>
              </w:rPr>
              <w:t xml:space="preserve"> </w:t>
            </w:r>
            <w:r w:rsidRPr="004E4F90">
              <w:rPr>
                <w:rFonts w:ascii="Verdana" w:hAnsi="Verdana"/>
                <w:b/>
                <w:sz w:val="20"/>
              </w:rPr>
              <w:t>che si impegna ad effettuare</w:t>
            </w:r>
            <w:r w:rsidR="001F5BBE">
              <w:rPr>
                <w:rFonts w:ascii="Verdana" w:hAnsi="Verdana"/>
                <w:b/>
                <w:sz w:val="20"/>
              </w:rPr>
              <w:t xml:space="preserve"> </w:t>
            </w:r>
            <w:r w:rsidRPr="004E4F90">
              <w:rPr>
                <w:rFonts w:ascii="Verdana" w:hAnsi="Verdana"/>
                <w:b/>
                <w:sz w:val="20"/>
              </w:rPr>
              <w:t>la sostituzione</w:t>
            </w:r>
          </w:p>
        </w:tc>
      </w:tr>
      <w:tr w:rsidR="004E4F90" w:rsidRPr="00182062" w:rsidTr="00467E40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182062" w:rsidRDefault="004E4F90" w:rsidP="00182062">
            <w:pPr>
              <w:pStyle w:val="Corpotesto"/>
              <w:rPr>
                <w:rFonts w:ascii="Verdana" w:hAnsi="Verdana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182062" w:rsidRDefault="004E4F90" w:rsidP="00182062">
            <w:pPr>
              <w:pStyle w:val="Corpotesto"/>
              <w:rPr>
                <w:rFonts w:ascii="Verdana" w:hAnsi="Verdana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182062" w:rsidRDefault="004E4F90" w:rsidP="00182062">
            <w:pPr>
              <w:pStyle w:val="Corpotesto"/>
              <w:rPr>
                <w:rFonts w:ascii="Verdana" w:hAnsi="Verdana"/>
                <w:szCs w:val="22"/>
              </w:rPr>
            </w:pPr>
          </w:p>
        </w:tc>
      </w:tr>
      <w:tr w:rsidR="004E4F90" w:rsidRPr="00182062" w:rsidTr="00467E40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182062" w:rsidRDefault="004E4F90" w:rsidP="00182062">
            <w:pPr>
              <w:pStyle w:val="Corpotesto"/>
              <w:rPr>
                <w:rFonts w:ascii="Verdana" w:hAnsi="Verdana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182062" w:rsidRDefault="004E4F90" w:rsidP="00182062">
            <w:pPr>
              <w:pStyle w:val="Corpotesto"/>
              <w:rPr>
                <w:rFonts w:ascii="Verdana" w:hAnsi="Verdana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F90" w:rsidRPr="00182062" w:rsidRDefault="004E4F90" w:rsidP="00182062">
            <w:pPr>
              <w:pStyle w:val="Corpotesto"/>
              <w:rPr>
                <w:rFonts w:ascii="Verdana" w:hAnsi="Verdana"/>
                <w:szCs w:val="22"/>
              </w:rPr>
            </w:pPr>
          </w:p>
        </w:tc>
      </w:tr>
    </w:tbl>
    <w:p w:rsidR="00467E40" w:rsidRDefault="00467E40" w:rsidP="00467E40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1F5BBE" w:rsidRDefault="001F5BBE" w:rsidP="001F5BBE">
      <w:pPr>
        <w:pStyle w:val="Paragrafoelenco"/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1F5BBE" w:rsidRPr="001F5BBE" w:rsidRDefault="001F5BBE" w:rsidP="001F5BBE">
      <w:pPr>
        <w:pStyle w:val="Paragrafoelenco"/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467E40" w:rsidRDefault="00467E40" w:rsidP="00467E40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4E4F90" w:rsidRDefault="004E4F90" w:rsidP="000E7B49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CF60F2" w:rsidRPr="00182062" w:rsidRDefault="00CF60F2" w:rsidP="000E7B49">
      <w:pPr>
        <w:autoSpaceDE w:val="0"/>
        <w:autoSpaceDN w:val="0"/>
        <w:adjustRightInd w:val="0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Data__/__/___/</w:t>
      </w:r>
    </w:p>
    <w:p w:rsidR="00C958BB" w:rsidRPr="00182062" w:rsidRDefault="00C958BB" w:rsidP="00182062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4E4F90" w:rsidRDefault="004E4F90" w:rsidP="004E4F90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4E4F90" w:rsidRPr="00182062" w:rsidRDefault="004E4F90" w:rsidP="004E4F90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0E7B49" w:rsidRPr="001F5BBE" w:rsidRDefault="000E7B49" w:rsidP="000E7B49">
      <w:pPr>
        <w:autoSpaceDE w:val="0"/>
        <w:autoSpaceDN w:val="0"/>
        <w:adjustRightInd w:val="0"/>
        <w:jc w:val="right"/>
        <w:rPr>
          <w:rFonts w:ascii="Verdana" w:hAnsi="Verdana" w:cs="Helvetica"/>
          <w:color w:val="FFFFFF" w:themeColor="background1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L’insegnante </w:t>
      </w:r>
      <w:r w:rsidRPr="001F5BBE">
        <w:rPr>
          <w:rFonts w:ascii="Verdana" w:hAnsi="Verdana" w:cs="Helvetica"/>
          <w:color w:val="FFFFFF" w:themeColor="background1"/>
          <w:sz w:val="22"/>
          <w:szCs w:val="22"/>
        </w:rPr>
        <w:t>______________________</w:t>
      </w:r>
    </w:p>
    <w:p w:rsidR="00FD3872" w:rsidRPr="00182062" w:rsidRDefault="00FD3872" w:rsidP="00BE6A8F">
      <w:pPr>
        <w:autoSpaceDE w:val="0"/>
        <w:autoSpaceDN w:val="0"/>
        <w:adjustRightInd w:val="0"/>
        <w:jc w:val="both"/>
        <w:rPr>
          <w:rFonts w:ascii="Verdana" w:hAnsi="Verdana"/>
        </w:rPr>
      </w:pPr>
    </w:p>
    <w:sectPr w:rsidR="00FD3872" w:rsidRPr="00182062" w:rsidSect="001820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02A9"/>
    <w:multiLevelType w:val="hybridMultilevel"/>
    <w:tmpl w:val="79344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30F"/>
    <w:multiLevelType w:val="hybridMultilevel"/>
    <w:tmpl w:val="0180C8FA"/>
    <w:lvl w:ilvl="0" w:tplc="DFCC38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C0A"/>
    <w:multiLevelType w:val="hybridMultilevel"/>
    <w:tmpl w:val="61B60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424E"/>
    <w:multiLevelType w:val="hybridMultilevel"/>
    <w:tmpl w:val="E07C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A14"/>
    <w:multiLevelType w:val="hybridMultilevel"/>
    <w:tmpl w:val="E5B86A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080989"/>
    <w:multiLevelType w:val="hybridMultilevel"/>
    <w:tmpl w:val="DEE210B0"/>
    <w:lvl w:ilvl="0" w:tplc="DFCC38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3BCA"/>
    <w:multiLevelType w:val="hybridMultilevel"/>
    <w:tmpl w:val="0C50A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D7436"/>
    <w:rsid w:val="00003021"/>
    <w:rsid w:val="0001039E"/>
    <w:rsid w:val="00014A89"/>
    <w:rsid w:val="00062979"/>
    <w:rsid w:val="000C7929"/>
    <w:rsid w:val="000E7B49"/>
    <w:rsid w:val="00102873"/>
    <w:rsid w:val="00121E38"/>
    <w:rsid w:val="0013219B"/>
    <w:rsid w:val="00135EF5"/>
    <w:rsid w:val="00182062"/>
    <w:rsid w:val="00184060"/>
    <w:rsid w:val="001A0508"/>
    <w:rsid w:val="001E5661"/>
    <w:rsid w:val="001F5BBE"/>
    <w:rsid w:val="002955DA"/>
    <w:rsid w:val="002A7883"/>
    <w:rsid w:val="002B5A7C"/>
    <w:rsid w:val="002C201F"/>
    <w:rsid w:val="002F273A"/>
    <w:rsid w:val="00321D68"/>
    <w:rsid w:val="00352A76"/>
    <w:rsid w:val="003A60C2"/>
    <w:rsid w:val="00401FBA"/>
    <w:rsid w:val="00420274"/>
    <w:rsid w:val="00423CD7"/>
    <w:rsid w:val="00432AD7"/>
    <w:rsid w:val="00441847"/>
    <w:rsid w:val="00446513"/>
    <w:rsid w:val="00467E40"/>
    <w:rsid w:val="004E07AC"/>
    <w:rsid w:val="004E4F90"/>
    <w:rsid w:val="00553230"/>
    <w:rsid w:val="00567A50"/>
    <w:rsid w:val="00592140"/>
    <w:rsid w:val="006020A1"/>
    <w:rsid w:val="00637B60"/>
    <w:rsid w:val="00657291"/>
    <w:rsid w:val="00691352"/>
    <w:rsid w:val="006B3009"/>
    <w:rsid w:val="006B615F"/>
    <w:rsid w:val="006E5941"/>
    <w:rsid w:val="006F0A31"/>
    <w:rsid w:val="007D447D"/>
    <w:rsid w:val="0080131E"/>
    <w:rsid w:val="0080565B"/>
    <w:rsid w:val="00826955"/>
    <w:rsid w:val="008509A9"/>
    <w:rsid w:val="0089026A"/>
    <w:rsid w:val="008972C9"/>
    <w:rsid w:val="008A4128"/>
    <w:rsid w:val="008A474F"/>
    <w:rsid w:val="008B5BA4"/>
    <w:rsid w:val="008D61FD"/>
    <w:rsid w:val="009673C2"/>
    <w:rsid w:val="009A2259"/>
    <w:rsid w:val="00A03B53"/>
    <w:rsid w:val="00A07C82"/>
    <w:rsid w:val="00A4776C"/>
    <w:rsid w:val="00A62927"/>
    <w:rsid w:val="00A6432D"/>
    <w:rsid w:val="00A81A43"/>
    <w:rsid w:val="00A925DE"/>
    <w:rsid w:val="00AB52E4"/>
    <w:rsid w:val="00AC6E01"/>
    <w:rsid w:val="00B07382"/>
    <w:rsid w:val="00B45012"/>
    <w:rsid w:val="00B46A75"/>
    <w:rsid w:val="00B47509"/>
    <w:rsid w:val="00BB1D96"/>
    <w:rsid w:val="00BB211D"/>
    <w:rsid w:val="00BD22EF"/>
    <w:rsid w:val="00BE6A8F"/>
    <w:rsid w:val="00BF497D"/>
    <w:rsid w:val="00C05225"/>
    <w:rsid w:val="00C11C8A"/>
    <w:rsid w:val="00C71422"/>
    <w:rsid w:val="00C958BB"/>
    <w:rsid w:val="00CF60F2"/>
    <w:rsid w:val="00CF726E"/>
    <w:rsid w:val="00D23ECE"/>
    <w:rsid w:val="00D73D4F"/>
    <w:rsid w:val="00D94B7F"/>
    <w:rsid w:val="00DC7B7B"/>
    <w:rsid w:val="00E44E1D"/>
    <w:rsid w:val="00E528E4"/>
    <w:rsid w:val="00E838D9"/>
    <w:rsid w:val="00E94955"/>
    <w:rsid w:val="00EC37AE"/>
    <w:rsid w:val="00ED7436"/>
    <w:rsid w:val="00EE5B13"/>
    <w:rsid w:val="00F03483"/>
    <w:rsid w:val="00F37D91"/>
    <w:rsid w:val="00F4616D"/>
    <w:rsid w:val="00F46C8E"/>
    <w:rsid w:val="00FA2224"/>
    <w:rsid w:val="00FB71C3"/>
    <w:rsid w:val="00FD3872"/>
    <w:rsid w:val="00FE2EE9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4E1A9"/>
  <w15:docId w15:val="{E82198BE-5B29-481A-94F3-EA013C42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9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6292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6292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62927"/>
    <w:pPr>
      <w:keepNext/>
      <w:pBdr>
        <w:top w:val="dotted" w:sz="4" w:space="1" w:color="0000FF" w:shadow="1"/>
        <w:left w:val="dotted" w:sz="4" w:space="4" w:color="0000FF" w:shadow="1"/>
        <w:bottom w:val="dotted" w:sz="4" w:space="1" w:color="0000FF" w:shadow="1"/>
        <w:right w:val="dotted" w:sz="4" w:space="4" w:color="0000FF" w:shadow="1"/>
      </w:pBdr>
      <w:jc w:val="center"/>
      <w:outlineLvl w:val="2"/>
    </w:pPr>
    <w:rPr>
      <w:rFonts w:ascii="Bookman Old Style" w:hAnsi="Bookman Old Style" w:cs="Microsoft Sans Serif"/>
      <w:b/>
      <w:bCs/>
      <w:sz w:val="28"/>
    </w:rPr>
  </w:style>
  <w:style w:type="paragraph" w:styleId="Titolo4">
    <w:name w:val="heading 4"/>
    <w:basedOn w:val="Normale"/>
    <w:next w:val="Normale"/>
    <w:qFormat/>
    <w:rsid w:val="00A62927"/>
    <w:pPr>
      <w:keepNext/>
      <w:pBdr>
        <w:top w:val="dotted" w:sz="4" w:space="1" w:color="0000FF" w:shadow="1"/>
        <w:left w:val="dotted" w:sz="4" w:space="4" w:color="0000FF" w:shadow="1"/>
        <w:bottom w:val="dotted" w:sz="4" w:space="1" w:color="0000FF" w:shadow="1"/>
        <w:right w:val="dotted" w:sz="4" w:space="4" w:color="0000FF" w:shadow="1"/>
      </w:pBdr>
      <w:jc w:val="center"/>
      <w:outlineLvl w:val="3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2927"/>
    <w:rPr>
      <w:color w:val="0000FF"/>
      <w:u w:val="single"/>
    </w:rPr>
  </w:style>
  <w:style w:type="character" w:styleId="Collegamentovisitato">
    <w:name w:val="FollowedHyperlink"/>
    <w:basedOn w:val="Carpredefinitoparagrafo"/>
    <w:rsid w:val="00A62927"/>
    <w:rPr>
      <w:color w:val="800080"/>
      <w:u w:val="single"/>
    </w:rPr>
  </w:style>
  <w:style w:type="paragraph" w:styleId="Testonotaapidipagina">
    <w:name w:val="footnote text"/>
    <w:basedOn w:val="Normale"/>
    <w:semiHidden/>
    <w:rsid w:val="00A6292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62927"/>
    <w:rPr>
      <w:vertAlign w:val="superscript"/>
    </w:rPr>
  </w:style>
  <w:style w:type="paragraph" w:styleId="Testofumetto">
    <w:name w:val="Balloon Text"/>
    <w:basedOn w:val="Normale"/>
    <w:semiHidden/>
    <w:rsid w:val="00B46A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6C8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F497D"/>
    <w:pPr>
      <w:jc w:val="both"/>
    </w:pPr>
    <w:rPr>
      <w:rFonts w:ascii="Book Antiqua" w:hAnsi="Book Antiqua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F497D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_1\Desktop\FRANCESCA\DIREZIONE%20DIDATTICA%20STATALE%20ALTOPASCI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CB0A-79DD-4B41-95FD-CED65CD8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DIREZIONE DIDATTICA STATALE ALTOPASCIO1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ALTOPASCIO –LUCCA</vt:lpstr>
    </vt:vector>
  </TitlesOfParts>
  <Company>dda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ALTOPASCIO –LUCCA</dc:title>
  <dc:creator>client_1</dc:creator>
  <cp:lastModifiedBy>Utente</cp:lastModifiedBy>
  <cp:revision>4</cp:revision>
  <cp:lastPrinted>2015-12-03T08:29:00Z</cp:lastPrinted>
  <dcterms:created xsi:type="dcterms:W3CDTF">2020-09-18T11:43:00Z</dcterms:created>
  <dcterms:modified xsi:type="dcterms:W3CDTF">2022-07-12T07:54:00Z</dcterms:modified>
</cp:coreProperties>
</file>